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CE" w:rsidRPr="00B11697" w:rsidRDefault="00C215CE" w:rsidP="00C215CE">
      <w:pPr>
        <w:widowControl/>
        <w:tabs>
          <w:tab w:val="left" w:pos="709"/>
          <w:tab w:val="left" w:pos="1134"/>
        </w:tabs>
        <w:suppressAutoHyphens/>
        <w:jc w:val="both"/>
        <w:rPr>
          <w:b/>
          <w:sz w:val="26"/>
          <w:szCs w:val="26"/>
        </w:rPr>
      </w:pPr>
      <w:r w:rsidRPr="00B11697">
        <w:rPr>
          <w:b/>
          <w:sz w:val="26"/>
          <w:szCs w:val="26"/>
        </w:rPr>
        <w:t xml:space="preserve">Информация по вопросу 2. </w:t>
      </w:r>
    </w:p>
    <w:p w:rsidR="00C215CE" w:rsidRPr="00C215CE" w:rsidRDefault="00C215CE" w:rsidP="00C215CE">
      <w:pPr>
        <w:widowControl/>
        <w:tabs>
          <w:tab w:val="left" w:pos="709"/>
          <w:tab w:val="left" w:pos="1134"/>
        </w:tabs>
        <w:suppressAutoHyphens/>
        <w:jc w:val="both"/>
        <w:rPr>
          <w:b/>
          <w:bCs/>
          <w:sz w:val="26"/>
          <w:szCs w:val="26"/>
          <w:lang w:eastAsia="zh-CN"/>
        </w:rPr>
      </w:pPr>
      <w:r w:rsidRPr="00C215CE">
        <w:rPr>
          <w:b/>
          <w:bCs/>
          <w:sz w:val="26"/>
          <w:szCs w:val="26"/>
          <w:lang w:eastAsia="zh-CN"/>
        </w:rPr>
        <w:t>Об итогах реализации национальных проектов и</w:t>
      </w:r>
      <w:r w:rsidRPr="00C215CE">
        <w:rPr>
          <w:b/>
          <w:bCs/>
          <w:color w:val="FF0000"/>
          <w:sz w:val="26"/>
          <w:szCs w:val="26"/>
          <w:lang w:eastAsia="zh-CN"/>
        </w:rPr>
        <w:t xml:space="preserve"> </w:t>
      </w:r>
      <w:r w:rsidRPr="00C215CE">
        <w:rPr>
          <w:b/>
          <w:bCs/>
          <w:sz w:val="26"/>
          <w:szCs w:val="26"/>
          <w:lang w:eastAsia="zh-CN"/>
        </w:rPr>
        <w:t>программы инициативного бюджетирования по направлению «Твой проект» в 2022 году.</w:t>
      </w:r>
    </w:p>
    <w:p w:rsidR="00C215CE" w:rsidRPr="00B11697" w:rsidRDefault="00C215CE" w:rsidP="00710D0A">
      <w:pPr>
        <w:pStyle w:val="a4"/>
        <w:tabs>
          <w:tab w:val="left" w:pos="7938"/>
        </w:tabs>
        <w:ind w:firstLine="709"/>
        <w:rPr>
          <w:b w:val="0"/>
          <w:sz w:val="26"/>
          <w:szCs w:val="26"/>
        </w:rPr>
      </w:pPr>
    </w:p>
    <w:p w:rsidR="00C866C5" w:rsidRPr="00B11697" w:rsidRDefault="00BE6AA2" w:rsidP="00D62174">
      <w:pPr>
        <w:pStyle w:val="a4"/>
        <w:tabs>
          <w:tab w:val="left" w:pos="7938"/>
        </w:tabs>
        <w:ind w:firstLine="709"/>
        <w:jc w:val="both"/>
        <w:rPr>
          <w:b w:val="0"/>
          <w:sz w:val="26"/>
          <w:szCs w:val="26"/>
        </w:rPr>
      </w:pPr>
      <w:r w:rsidRPr="00B11697">
        <w:rPr>
          <w:b w:val="0"/>
          <w:sz w:val="26"/>
          <w:szCs w:val="26"/>
        </w:rPr>
        <w:t xml:space="preserve">На реализацию национальных проектов </w:t>
      </w:r>
      <w:r w:rsidR="0025440E" w:rsidRPr="00B11697">
        <w:rPr>
          <w:b w:val="0"/>
          <w:sz w:val="26"/>
          <w:szCs w:val="26"/>
        </w:rPr>
        <w:t>в</w:t>
      </w:r>
      <w:r w:rsidRPr="00B11697">
        <w:rPr>
          <w:b w:val="0"/>
          <w:sz w:val="26"/>
          <w:szCs w:val="26"/>
        </w:rPr>
        <w:t xml:space="preserve"> 2022 год</w:t>
      </w:r>
      <w:r w:rsidR="0025440E" w:rsidRPr="00B11697">
        <w:rPr>
          <w:b w:val="0"/>
          <w:sz w:val="26"/>
          <w:szCs w:val="26"/>
        </w:rPr>
        <w:t>у</w:t>
      </w:r>
      <w:r w:rsidRPr="00B11697">
        <w:rPr>
          <w:b w:val="0"/>
          <w:sz w:val="26"/>
          <w:szCs w:val="26"/>
        </w:rPr>
        <w:t xml:space="preserve"> </w:t>
      </w:r>
      <w:r w:rsidR="00270D40">
        <w:rPr>
          <w:b w:val="0"/>
          <w:sz w:val="26"/>
          <w:szCs w:val="26"/>
        </w:rPr>
        <w:t>направлено</w:t>
      </w:r>
      <w:r w:rsidRPr="00B11697">
        <w:rPr>
          <w:b w:val="0"/>
          <w:sz w:val="26"/>
          <w:szCs w:val="26"/>
        </w:rPr>
        <w:t xml:space="preserve"> 5</w:t>
      </w:r>
      <w:r w:rsidR="00404865" w:rsidRPr="00B11697">
        <w:rPr>
          <w:b w:val="0"/>
          <w:sz w:val="26"/>
          <w:szCs w:val="26"/>
        </w:rPr>
        <w:t>9</w:t>
      </w:r>
      <w:r w:rsidRPr="00B11697">
        <w:rPr>
          <w:b w:val="0"/>
          <w:sz w:val="26"/>
          <w:szCs w:val="26"/>
        </w:rPr>
        <w:t>,</w:t>
      </w:r>
      <w:r w:rsidR="00F55CB2" w:rsidRPr="00B11697">
        <w:rPr>
          <w:b w:val="0"/>
          <w:sz w:val="26"/>
          <w:szCs w:val="26"/>
        </w:rPr>
        <w:t>67</w:t>
      </w:r>
      <w:r w:rsidRPr="00B11697">
        <w:rPr>
          <w:b w:val="0"/>
          <w:sz w:val="26"/>
          <w:szCs w:val="26"/>
        </w:rPr>
        <w:t xml:space="preserve"> млн. руб., в то</w:t>
      </w:r>
      <w:r w:rsidR="00D77BA0" w:rsidRPr="00B11697">
        <w:rPr>
          <w:b w:val="0"/>
          <w:sz w:val="26"/>
          <w:szCs w:val="26"/>
        </w:rPr>
        <w:t>м</w:t>
      </w:r>
      <w:r w:rsidRPr="00B11697">
        <w:rPr>
          <w:b w:val="0"/>
          <w:sz w:val="26"/>
          <w:szCs w:val="26"/>
        </w:rPr>
        <w:t xml:space="preserve"> числе за счет средств федерального бюджета – 3</w:t>
      </w:r>
      <w:r w:rsidR="00404865" w:rsidRPr="00B11697">
        <w:rPr>
          <w:b w:val="0"/>
          <w:sz w:val="26"/>
          <w:szCs w:val="26"/>
        </w:rPr>
        <w:t>7,88</w:t>
      </w:r>
      <w:r w:rsidRPr="00B11697">
        <w:rPr>
          <w:b w:val="0"/>
          <w:sz w:val="26"/>
          <w:szCs w:val="26"/>
        </w:rPr>
        <w:t xml:space="preserve"> млн. руб.; бюджета Приморского края – </w:t>
      </w:r>
      <w:r w:rsidR="00404865" w:rsidRPr="00B11697">
        <w:rPr>
          <w:b w:val="0"/>
          <w:sz w:val="26"/>
          <w:szCs w:val="26"/>
        </w:rPr>
        <w:t>19,</w:t>
      </w:r>
      <w:r w:rsidR="00932A1E" w:rsidRPr="00B11697">
        <w:rPr>
          <w:b w:val="0"/>
          <w:sz w:val="26"/>
          <w:szCs w:val="26"/>
        </w:rPr>
        <w:t>26</w:t>
      </w:r>
      <w:r w:rsidR="00404865" w:rsidRPr="00B11697">
        <w:rPr>
          <w:b w:val="0"/>
          <w:sz w:val="26"/>
          <w:szCs w:val="26"/>
        </w:rPr>
        <w:t xml:space="preserve"> </w:t>
      </w:r>
      <w:r w:rsidRPr="00B11697">
        <w:rPr>
          <w:b w:val="0"/>
          <w:sz w:val="26"/>
          <w:szCs w:val="26"/>
        </w:rPr>
        <w:t>млн. руб., бюджета городского округа – 2,</w:t>
      </w:r>
      <w:r w:rsidR="00404865" w:rsidRPr="00B11697">
        <w:rPr>
          <w:b w:val="0"/>
          <w:sz w:val="26"/>
          <w:szCs w:val="26"/>
        </w:rPr>
        <w:t>5</w:t>
      </w:r>
      <w:r w:rsidR="00F55CB2" w:rsidRPr="00B11697">
        <w:rPr>
          <w:b w:val="0"/>
          <w:sz w:val="26"/>
          <w:szCs w:val="26"/>
        </w:rPr>
        <w:t>2</w:t>
      </w:r>
      <w:r w:rsidRPr="00B11697">
        <w:rPr>
          <w:b w:val="0"/>
          <w:sz w:val="26"/>
          <w:szCs w:val="26"/>
        </w:rPr>
        <w:t xml:space="preserve"> млн. руб.</w:t>
      </w:r>
    </w:p>
    <w:p w:rsidR="00BE6AA2" w:rsidRPr="00B11697" w:rsidRDefault="00BE6AA2" w:rsidP="00D62174">
      <w:pPr>
        <w:pStyle w:val="a4"/>
        <w:tabs>
          <w:tab w:val="left" w:pos="7938"/>
        </w:tabs>
        <w:ind w:firstLine="709"/>
        <w:jc w:val="both"/>
        <w:rPr>
          <w:b w:val="0"/>
          <w:sz w:val="26"/>
          <w:szCs w:val="26"/>
        </w:rPr>
      </w:pPr>
      <w:r w:rsidRPr="00B11697">
        <w:rPr>
          <w:b w:val="0"/>
          <w:sz w:val="26"/>
          <w:szCs w:val="26"/>
        </w:rPr>
        <w:t>На территории реализуются следующие национальные проекты:</w:t>
      </w:r>
    </w:p>
    <w:p w:rsidR="00BE6AA2" w:rsidRPr="00B11697" w:rsidRDefault="00BE6AA2" w:rsidP="00D62174">
      <w:pPr>
        <w:pStyle w:val="a4"/>
        <w:tabs>
          <w:tab w:val="left" w:pos="7938"/>
        </w:tabs>
        <w:ind w:firstLine="709"/>
        <w:jc w:val="both"/>
        <w:rPr>
          <w:b w:val="0"/>
          <w:sz w:val="26"/>
          <w:szCs w:val="26"/>
        </w:rPr>
      </w:pPr>
    </w:p>
    <w:p w:rsidR="004D63CD" w:rsidRPr="004C1402" w:rsidRDefault="00EE2854" w:rsidP="004D63CD">
      <w:pPr>
        <w:pStyle w:val="a4"/>
        <w:tabs>
          <w:tab w:val="left" w:pos="709"/>
        </w:tabs>
        <w:ind w:firstLine="709"/>
        <w:jc w:val="both"/>
        <w:rPr>
          <w:b w:val="0"/>
          <w:sz w:val="26"/>
          <w:szCs w:val="26"/>
        </w:rPr>
      </w:pPr>
      <w:r w:rsidRPr="004C1402">
        <w:rPr>
          <w:sz w:val="26"/>
          <w:szCs w:val="26"/>
        </w:rPr>
        <w:t>«Образование»</w:t>
      </w:r>
      <w:r w:rsidR="004D63CD" w:rsidRPr="004C1402">
        <w:rPr>
          <w:sz w:val="26"/>
          <w:szCs w:val="26"/>
        </w:rPr>
        <w:t xml:space="preserve"> </w:t>
      </w:r>
      <w:r w:rsidR="00C215CE" w:rsidRPr="004C1402">
        <w:rPr>
          <w:sz w:val="26"/>
          <w:szCs w:val="26"/>
        </w:rPr>
        <w:t xml:space="preserve">на </w:t>
      </w:r>
      <w:r w:rsidR="00C215CE" w:rsidRPr="00AE7F7D">
        <w:rPr>
          <w:sz w:val="26"/>
          <w:szCs w:val="26"/>
        </w:rPr>
        <w:t>сумму 4,14 млн</w:t>
      </w:r>
      <w:r w:rsidR="00C215CE" w:rsidRPr="004C1402">
        <w:rPr>
          <w:sz w:val="26"/>
          <w:szCs w:val="26"/>
        </w:rPr>
        <w:t>. руб.</w:t>
      </w:r>
    </w:p>
    <w:p w:rsidR="00006FDC" w:rsidRPr="004C1402" w:rsidRDefault="004D63CD" w:rsidP="004D63CD">
      <w:pPr>
        <w:pStyle w:val="a4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C1402">
        <w:rPr>
          <w:b w:val="0"/>
          <w:sz w:val="26"/>
          <w:szCs w:val="26"/>
        </w:rPr>
        <w:t>Оказана поддержка 50 с</w:t>
      </w:r>
      <w:bookmarkStart w:id="0" w:name="_GoBack"/>
      <w:bookmarkEnd w:id="0"/>
      <w:r w:rsidRPr="004C1402">
        <w:rPr>
          <w:b w:val="0"/>
          <w:sz w:val="26"/>
          <w:szCs w:val="26"/>
        </w:rPr>
        <w:t xml:space="preserve">пециалистам, </w:t>
      </w:r>
      <w:r w:rsidR="00367534" w:rsidRPr="004C1402">
        <w:rPr>
          <w:b w:val="0"/>
          <w:sz w:val="26"/>
          <w:szCs w:val="26"/>
        </w:rPr>
        <w:t>в</w:t>
      </w:r>
      <w:r w:rsidR="00006FDC" w:rsidRPr="004C1402">
        <w:rPr>
          <w:b w:val="0"/>
          <w:sz w:val="26"/>
          <w:szCs w:val="26"/>
        </w:rPr>
        <w:t xml:space="preserve"> том числе:</w:t>
      </w:r>
    </w:p>
    <w:p w:rsidR="00006FDC" w:rsidRPr="004C1402" w:rsidRDefault="00367534" w:rsidP="00006FDC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 xml:space="preserve">единовременная выплата </w:t>
      </w:r>
      <w:r w:rsidR="004D63CD" w:rsidRPr="004C1402">
        <w:rPr>
          <w:b w:val="0"/>
          <w:sz w:val="26"/>
          <w:szCs w:val="26"/>
        </w:rPr>
        <w:t xml:space="preserve">5 </w:t>
      </w:r>
      <w:r w:rsidRPr="004C1402">
        <w:rPr>
          <w:b w:val="0"/>
          <w:sz w:val="26"/>
          <w:szCs w:val="26"/>
        </w:rPr>
        <w:t xml:space="preserve">молодым специалистам на сумму </w:t>
      </w:r>
      <w:r w:rsidR="009A4373" w:rsidRPr="004C1402">
        <w:rPr>
          <w:b w:val="0"/>
          <w:sz w:val="26"/>
          <w:szCs w:val="26"/>
        </w:rPr>
        <w:t>1,151</w:t>
      </w:r>
      <w:r w:rsidR="00932A1E" w:rsidRPr="004C1402">
        <w:rPr>
          <w:b w:val="0"/>
          <w:sz w:val="26"/>
          <w:szCs w:val="26"/>
        </w:rPr>
        <w:t xml:space="preserve"> </w:t>
      </w:r>
      <w:r w:rsidRPr="004C1402">
        <w:rPr>
          <w:b w:val="0"/>
          <w:sz w:val="26"/>
          <w:szCs w:val="26"/>
        </w:rPr>
        <w:t>млн.</w:t>
      </w:r>
      <w:r w:rsidR="008E351E" w:rsidRPr="004C1402">
        <w:rPr>
          <w:b w:val="0"/>
          <w:sz w:val="26"/>
          <w:szCs w:val="26"/>
        </w:rPr>
        <w:t xml:space="preserve"> </w:t>
      </w:r>
      <w:r w:rsidR="004D63CD" w:rsidRPr="004C1402">
        <w:rPr>
          <w:b w:val="0"/>
          <w:sz w:val="26"/>
          <w:szCs w:val="26"/>
        </w:rPr>
        <w:t>руб.</w:t>
      </w:r>
      <w:r w:rsidR="00006FDC" w:rsidRPr="004C1402">
        <w:rPr>
          <w:b w:val="0"/>
          <w:sz w:val="26"/>
          <w:szCs w:val="26"/>
        </w:rPr>
        <w:t>;</w:t>
      </w:r>
    </w:p>
    <w:p w:rsidR="00006FDC" w:rsidRPr="004C1402" w:rsidRDefault="00367534" w:rsidP="00006FDC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 xml:space="preserve">ежемесячное пособие </w:t>
      </w:r>
      <w:r w:rsidR="004D63CD" w:rsidRPr="004C1402">
        <w:rPr>
          <w:b w:val="0"/>
          <w:sz w:val="26"/>
          <w:szCs w:val="26"/>
        </w:rPr>
        <w:t xml:space="preserve">33 </w:t>
      </w:r>
      <w:r w:rsidRPr="004C1402">
        <w:rPr>
          <w:b w:val="0"/>
          <w:sz w:val="26"/>
          <w:szCs w:val="26"/>
        </w:rPr>
        <w:t>молоды</w:t>
      </w:r>
      <w:r w:rsidR="004D63CD" w:rsidRPr="004C1402">
        <w:rPr>
          <w:b w:val="0"/>
          <w:sz w:val="26"/>
          <w:szCs w:val="26"/>
        </w:rPr>
        <w:t>м</w:t>
      </w:r>
      <w:r w:rsidRPr="004C1402">
        <w:rPr>
          <w:b w:val="0"/>
          <w:sz w:val="26"/>
          <w:szCs w:val="26"/>
        </w:rPr>
        <w:t xml:space="preserve"> специалист</w:t>
      </w:r>
      <w:r w:rsidR="004D63CD" w:rsidRPr="004C1402">
        <w:rPr>
          <w:b w:val="0"/>
          <w:sz w:val="26"/>
          <w:szCs w:val="26"/>
        </w:rPr>
        <w:t>ам</w:t>
      </w:r>
      <w:r w:rsidRPr="004C1402">
        <w:rPr>
          <w:b w:val="0"/>
          <w:sz w:val="26"/>
          <w:szCs w:val="26"/>
        </w:rPr>
        <w:t xml:space="preserve"> </w:t>
      </w:r>
      <w:r w:rsidR="004D63CD" w:rsidRPr="004C1402">
        <w:rPr>
          <w:b w:val="0"/>
          <w:sz w:val="26"/>
          <w:szCs w:val="26"/>
        </w:rPr>
        <w:t xml:space="preserve">- </w:t>
      </w:r>
      <w:r w:rsidR="00784E8E" w:rsidRPr="004C1402">
        <w:rPr>
          <w:b w:val="0"/>
          <w:sz w:val="26"/>
          <w:szCs w:val="26"/>
        </w:rPr>
        <w:t>2,</w:t>
      </w:r>
      <w:r w:rsidR="00932A1E" w:rsidRPr="004C1402">
        <w:rPr>
          <w:b w:val="0"/>
          <w:sz w:val="26"/>
          <w:szCs w:val="26"/>
        </w:rPr>
        <w:t>321</w:t>
      </w:r>
      <w:r w:rsidR="004D63CD" w:rsidRPr="004C1402">
        <w:rPr>
          <w:b w:val="0"/>
          <w:sz w:val="26"/>
          <w:szCs w:val="26"/>
        </w:rPr>
        <w:t xml:space="preserve"> млн. руб.</w:t>
      </w:r>
      <w:r w:rsidR="00006FDC" w:rsidRPr="004C1402">
        <w:rPr>
          <w:b w:val="0"/>
          <w:sz w:val="26"/>
          <w:szCs w:val="26"/>
        </w:rPr>
        <w:t>;</w:t>
      </w:r>
    </w:p>
    <w:p w:rsidR="00006FDC" w:rsidRPr="004C1402" w:rsidRDefault="00367534" w:rsidP="00006FDC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 xml:space="preserve">компенсация за </w:t>
      </w:r>
      <w:r w:rsidR="008E351E" w:rsidRPr="004C1402">
        <w:rPr>
          <w:b w:val="0"/>
          <w:sz w:val="26"/>
          <w:szCs w:val="26"/>
        </w:rPr>
        <w:t>нае</w:t>
      </w:r>
      <w:r w:rsidRPr="004C1402">
        <w:rPr>
          <w:b w:val="0"/>
          <w:sz w:val="26"/>
          <w:szCs w:val="26"/>
        </w:rPr>
        <w:t xml:space="preserve">м жилья </w:t>
      </w:r>
      <w:r w:rsidR="004D63CD" w:rsidRPr="004C1402">
        <w:rPr>
          <w:b w:val="0"/>
          <w:sz w:val="26"/>
          <w:szCs w:val="26"/>
        </w:rPr>
        <w:t xml:space="preserve">4 специалистам </w:t>
      </w:r>
      <w:r w:rsidRPr="004C1402">
        <w:rPr>
          <w:b w:val="0"/>
          <w:sz w:val="26"/>
          <w:szCs w:val="26"/>
        </w:rPr>
        <w:t>- 0,</w:t>
      </w:r>
      <w:r w:rsidR="00784E8E" w:rsidRPr="004C1402">
        <w:rPr>
          <w:b w:val="0"/>
          <w:sz w:val="26"/>
          <w:szCs w:val="26"/>
        </w:rPr>
        <w:t>2</w:t>
      </w:r>
      <w:r w:rsidR="009A4373" w:rsidRPr="004C1402">
        <w:rPr>
          <w:b w:val="0"/>
          <w:sz w:val="26"/>
          <w:szCs w:val="26"/>
        </w:rPr>
        <w:t>47</w:t>
      </w:r>
      <w:r w:rsidR="004D63CD" w:rsidRPr="004C1402">
        <w:rPr>
          <w:b w:val="0"/>
          <w:sz w:val="26"/>
          <w:szCs w:val="26"/>
        </w:rPr>
        <w:t xml:space="preserve"> млн. руб.</w:t>
      </w:r>
      <w:r w:rsidR="00006FDC" w:rsidRPr="004C1402">
        <w:rPr>
          <w:b w:val="0"/>
          <w:sz w:val="26"/>
          <w:szCs w:val="26"/>
        </w:rPr>
        <w:t>;</w:t>
      </w:r>
      <w:r w:rsidRPr="004C1402">
        <w:rPr>
          <w:b w:val="0"/>
          <w:sz w:val="26"/>
          <w:szCs w:val="26"/>
        </w:rPr>
        <w:t xml:space="preserve"> </w:t>
      </w:r>
    </w:p>
    <w:p w:rsidR="00367534" w:rsidRPr="004C1402" w:rsidRDefault="00367534" w:rsidP="00006FDC">
      <w:pPr>
        <w:pStyle w:val="a4"/>
        <w:numPr>
          <w:ilvl w:val="0"/>
          <w:numId w:val="4"/>
        </w:numPr>
        <w:tabs>
          <w:tab w:val="left" w:pos="1134"/>
        </w:tabs>
        <w:ind w:left="0" w:firstLine="993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 xml:space="preserve">выплата за наставничество </w:t>
      </w:r>
      <w:r w:rsidR="004D63CD" w:rsidRPr="004C1402">
        <w:rPr>
          <w:b w:val="0"/>
          <w:sz w:val="26"/>
          <w:szCs w:val="26"/>
        </w:rPr>
        <w:t xml:space="preserve">17 специалистам </w:t>
      </w:r>
      <w:r w:rsidRPr="004C1402">
        <w:rPr>
          <w:b w:val="0"/>
          <w:sz w:val="26"/>
          <w:szCs w:val="26"/>
        </w:rPr>
        <w:t>- 0,</w:t>
      </w:r>
      <w:r w:rsidR="009A4373" w:rsidRPr="004C1402">
        <w:rPr>
          <w:b w:val="0"/>
          <w:sz w:val="26"/>
          <w:szCs w:val="26"/>
        </w:rPr>
        <w:t xml:space="preserve">421 </w:t>
      </w:r>
      <w:r w:rsidRPr="004C1402">
        <w:rPr>
          <w:b w:val="0"/>
          <w:sz w:val="26"/>
          <w:szCs w:val="26"/>
        </w:rPr>
        <w:t>млн.</w:t>
      </w:r>
      <w:r w:rsidR="008E351E" w:rsidRPr="004C1402">
        <w:rPr>
          <w:b w:val="0"/>
          <w:sz w:val="26"/>
          <w:szCs w:val="26"/>
        </w:rPr>
        <w:t xml:space="preserve"> </w:t>
      </w:r>
      <w:r w:rsidR="004D63CD" w:rsidRPr="004C1402">
        <w:rPr>
          <w:b w:val="0"/>
          <w:sz w:val="26"/>
          <w:szCs w:val="26"/>
        </w:rPr>
        <w:t>руб</w:t>
      </w:r>
      <w:r w:rsidR="000344D4" w:rsidRPr="004C1402">
        <w:rPr>
          <w:b w:val="0"/>
          <w:sz w:val="26"/>
          <w:szCs w:val="26"/>
        </w:rPr>
        <w:t>.</w:t>
      </w:r>
    </w:p>
    <w:p w:rsidR="00BE6AA2" w:rsidRPr="004C1402" w:rsidRDefault="00BE6AA2" w:rsidP="00BE6AA2">
      <w:pPr>
        <w:ind w:firstLine="709"/>
        <w:contextualSpacing/>
        <w:jc w:val="both"/>
        <w:rPr>
          <w:sz w:val="26"/>
          <w:szCs w:val="26"/>
        </w:rPr>
      </w:pPr>
    </w:p>
    <w:p w:rsidR="00C866C5" w:rsidRPr="004C1402" w:rsidRDefault="00CE107A" w:rsidP="00BE6AA2">
      <w:pPr>
        <w:ind w:firstLine="709"/>
        <w:contextualSpacing/>
        <w:jc w:val="both"/>
        <w:rPr>
          <w:b/>
          <w:sz w:val="26"/>
          <w:szCs w:val="26"/>
        </w:rPr>
      </w:pPr>
      <w:r w:rsidRPr="004C1402">
        <w:rPr>
          <w:b/>
          <w:sz w:val="26"/>
          <w:szCs w:val="26"/>
        </w:rPr>
        <w:t xml:space="preserve"> «Жилье и городская среда» на </w:t>
      </w:r>
      <w:r w:rsidRPr="00AE7F7D">
        <w:rPr>
          <w:b/>
          <w:sz w:val="26"/>
          <w:szCs w:val="26"/>
        </w:rPr>
        <w:t xml:space="preserve">сумму </w:t>
      </w:r>
      <w:r w:rsidR="00501E46" w:rsidRPr="00AE7F7D">
        <w:rPr>
          <w:b/>
          <w:sz w:val="26"/>
          <w:szCs w:val="26"/>
        </w:rPr>
        <w:t xml:space="preserve">40,3 </w:t>
      </w:r>
      <w:r w:rsidRPr="00AE7F7D">
        <w:rPr>
          <w:rFonts w:eastAsiaTheme="minorHAnsi"/>
          <w:b/>
          <w:bCs/>
          <w:sz w:val="26"/>
          <w:szCs w:val="26"/>
          <w:lang w:eastAsia="en-US"/>
        </w:rPr>
        <w:t>млн</w:t>
      </w:r>
      <w:r w:rsidRPr="004C1402">
        <w:rPr>
          <w:rFonts w:eastAsiaTheme="minorHAnsi"/>
          <w:b/>
          <w:bCs/>
          <w:sz w:val="26"/>
          <w:szCs w:val="26"/>
          <w:lang w:eastAsia="en-US"/>
        </w:rPr>
        <w:t>. руб.</w:t>
      </w:r>
    </w:p>
    <w:p w:rsidR="00CE107A" w:rsidRPr="004C1402" w:rsidRDefault="00CE107A" w:rsidP="00BE6AA2">
      <w:pPr>
        <w:ind w:firstLine="709"/>
        <w:contextualSpacing/>
        <w:jc w:val="both"/>
        <w:rPr>
          <w:b/>
          <w:sz w:val="26"/>
          <w:szCs w:val="26"/>
        </w:rPr>
      </w:pPr>
    </w:p>
    <w:p w:rsidR="0025627F" w:rsidRPr="004C1402" w:rsidRDefault="00CE107A" w:rsidP="00E840CB">
      <w:pPr>
        <w:widowControl/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Theme="minorHAnsi"/>
          <w:b/>
          <w:bCs/>
          <w:sz w:val="26"/>
          <w:szCs w:val="26"/>
          <w:lang w:eastAsia="en-US"/>
        </w:rPr>
      </w:pPr>
      <w:r w:rsidRPr="004C1402">
        <w:rPr>
          <w:rFonts w:eastAsiaTheme="minorHAnsi"/>
          <w:b/>
          <w:bCs/>
          <w:sz w:val="26"/>
          <w:szCs w:val="26"/>
          <w:lang w:eastAsia="en-US"/>
        </w:rPr>
        <w:t>Благоустройство общественных территорий –</w:t>
      </w:r>
      <w:r w:rsidR="005B0E42" w:rsidRPr="004C140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4C1402">
        <w:rPr>
          <w:rFonts w:eastAsiaTheme="minorHAnsi"/>
          <w:b/>
          <w:bCs/>
          <w:sz w:val="26"/>
          <w:szCs w:val="26"/>
          <w:lang w:eastAsia="en-US"/>
        </w:rPr>
        <w:t xml:space="preserve">на сумму </w:t>
      </w:r>
      <w:r w:rsidR="00353147" w:rsidRPr="004C1402">
        <w:rPr>
          <w:rFonts w:eastAsiaTheme="minorHAnsi"/>
          <w:b/>
          <w:bCs/>
          <w:sz w:val="26"/>
          <w:szCs w:val="26"/>
          <w:lang w:eastAsia="en-US"/>
        </w:rPr>
        <w:t>32,6</w:t>
      </w:r>
      <w:r w:rsidRPr="004C1402">
        <w:rPr>
          <w:rFonts w:eastAsiaTheme="minorHAnsi"/>
          <w:b/>
          <w:bCs/>
          <w:sz w:val="26"/>
          <w:szCs w:val="26"/>
          <w:lang w:eastAsia="en-US"/>
        </w:rPr>
        <w:t xml:space="preserve"> млн. руб.</w:t>
      </w:r>
      <w:r w:rsidR="005B0E42" w:rsidRPr="004C1402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5B0E42" w:rsidRPr="004C1402">
        <w:rPr>
          <w:rFonts w:eastAsiaTheme="minorHAnsi"/>
          <w:bCs/>
          <w:sz w:val="26"/>
          <w:szCs w:val="26"/>
          <w:lang w:eastAsia="en-US"/>
        </w:rPr>
        <w:t>в</w:t>
      </w:r>
      <w:r w:rsidR="005B0E42" w:rsidRPr="004C1402">
        <w:rPr>
          <w:sz w:val="26"/>
          <w:szCs w:val="26"/>
        </w:rPr>
        <w:t xml:space="preserve">ыполнены работы по </w:t>
      </w:r>
      <w:r w:rsidR="0025440E" w:rsidRPr="004C1402">
        <w:rPr>
          <w:sz w:val="26"/>
          <w:szCs w:val="26"/>
        </w:rPr>
        <w:t>б</w:t>
      </w:r>
      <w:r w:rsidR="005B0E42" w:rsidRPr="004C1402">
        <w:rPr>
          <w:sz w:val="26"/>
          <w:szCs w:val="26"/>
        </w:rPr>
        <w:t xml:space="preserve">лагоустройству </w:t>
      </w:r>
      <w:r w:rsidR="00563B65" w:rsidRPr="004C1402">
        <w:rPr>
          <w:sz w:val="26"/>
          <w:szCs w:val="26"/>
        </w:rPr>
        <w:t>следующи</w:t>
      </w:r>
      <w:r w:rsidR="005B0E42" w:rsidRPr="004C1402">
        <w:rPr>
          <w:sz w:val="26"/>
          <w:szCs w:val="26"/>
        </w:rPr>
        <w:t>х</w:t>
      </w:r>
      <w:r w:rsidR="00563B65" w:rsidRPr="004C1402">
        <w:rPr>
          <w:sz w:val="26"/>
          <w:szCs w:val="26"/>
        </w:rPr>
        <w:t xml:space="preserve"> общественны</w:t>
      </w:r>
      <w:r w:rsidR="005B0E42" w:rsidRPr="004C1402">
        <w:rPr>
          <w:sz w:val="26"/>
          <w:szCs w:val="26"/>
        </w:rPr>
        <w:t>х</w:t>
      </w:r>
      <w:r w:rsidR="00563B65" w:rsidRPr="004C1402">
        <w:rPr>
          <w:sz w:val="26"/>
          <w:szCs w:val="26"/>
        </w:rPr>
        <w:t xml:space="preserve"> территори</w:t>
      </w:r>
      <w:r w:rsidR="005B0E42" w:rsidRPr="004C1402">
        <w:rPr>
          <w:sz w:val="26"/>
          <w:szCs w:val="26"/>
        </w:rPr>
        <w:t>й</w:t>
      </w:r>
      <w:r w:rsidR="0025627F" w:rsidRPr="004C1402">
        <w:rPr>
          <w:sz w:val="26"/>
          <w:szCs w:val="26"/>
        </w:rPr>
        <w:t>:</w:t>
      </w:r>
    </w:p>
    <w:p w:rsidR="008E351E" w:rsidRPr="004C1402" w:rsidRDefault="00803A36" w:rsidP="00E840C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C1402">
        <w:rPr>
          <w:rFonts w:ascii="Times New Roman" w:hAnsi="Times New Roman" w:cs="Times New Roman"/>
          <w:color w:val="auto"/>
          <w:sz w:val="26"/>
          <w:szCs w:val="26"/>
        </w:rPr>
        <w:t xml:space="preserve">Парк </w:t>
      </w:r>
      <w:r w:rsidR="00563B65" w:rsidRPr="004C1402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C1402">
        <w:rPr>
          <w:rFonts w:ascii="Times New Roman" w:hAnsi="Times New Roman" w:cs="Times New Roman"/>
          <w:color w:val="auto"/>
          <w:sz w:val="26"/>
          <w:szCs w:val="26"/>
        </w:rPr>
        <w:t>Аскольд»</w:t>
      </w:r>
      <w:r w:rsidR="008E351E" w:rsidRPr="004C140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E351E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Общая стоимость работ составляет </w:t>
      </w:r>
      <w:r w:rsidR="00145791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25</w:t>
      </w:r>
      <w:r w:rsidR="00501E46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,1</w:t>
      </w:r>
      <w:r w:rsidR="008E351E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млн. руб. </w:t>
      </w:r>
    </w:p>
    <w:p w:rsidR="008E351E" w:rsidRPr="004C1402" w:rsidRDefault="008E351E" w:rsidP="001457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Виды работ: Покрытие автопарковок и пешеходных дорожек, установка оборудования детских площадок</w:t>
      </w:r>
      <w:r w:rsidR="00501E46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, монтаж малых архитектурных форм (карусель, детский городок, игровой комплекс, качели)</w:t>
      </w:r>
      <w:r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спортивного оборудования для инвалидов-колясочников, </w:t>
      </w:r>
      <w:r w:rsidR="00501E46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установка урн, скамей, </w:t>
      </w:r>
      <w:proofErr w:type="spellStart"/>
      <w:r w:rsidR="00501E46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пергол</w:t>
      </w:r>
      <w:proofErr w:type="spellEnd"/>
      <w:r w:rsidR="00501E46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</w:t>
      </w:r>
      <w:r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устройство покрытий бесшовных. </w:t>
      </w:r>
    </w:p>
    <w:p w:rsidR="00066BF1" w:rsidRPr="004C1402" w:rsidRDefault="00066BF1" w:rsidP="008E351E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color w:val="auto"/>
          <w:sz w:val="26"/>
          <w:szCs w:val="26"/>
          <w:highlight w:val="yellow"/>
        </w:rPr>
      </w:pPr>
    </w:p>
    <w:p w:rsidR="00A53930" w:rsidRPr="004C1402" w:rsidRDefault="008309DE" w:rsidP="00A5393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C1402">
        <w:rPr>
          <w:rFonts w:ascii="Times New Roman" w:hAnsi="Times New Roman" w:cs="Times New Roman"/>
          <w:color w:val="auto"/>
          <w:sz w:val="26"/>
          <w:szCs w:val="26"/>
        </w:rPr>
        <w:t>Детский городок «</w:t>
      </w:r>
      <w:r w:rsidR="00803A36" w:rsidRPr="004C1402">
        <w:rPr>
          <w:rFonts w:ascii="Times New Roman" w:hAnsi="Times New Roman" w:cs="Times New Roman"/>
          <w:color w:val="auto"/>
          <w:sz w:val="26"/>
          <w:szCs w:val="26"/>
        </w:rPr>
        <w:t>Радость</w:t>
      </w:r>
      <w:r w:rsidRPr="004C1402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A53930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. Общая стоимость работ 7,5 млн. руб.</w:t>
      </w:r>
    </w:p>
    <w:p w:rsidR="00415996" w:rsidRPr="004C1402" w:rsidRDefault="00415996" w:rsidP="00A5393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Виды работ</w:t>
      </w:r>
      <w:r w:rsidR="00E5009F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: демонтаж, удаление деревьев, в</w:t>
      </w:r>
      <w:r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ертикальная планировка, подготовка осн</w:t>
      </w:r>
      <w:r w:rsidR="00A53930"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>ований скейтпарка и памп-трека, п</w:t>
      </w:r>
      <w:r w:rsidRPr="004C140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оставка и устройство оборудования скейтпарка и памп-трека. </w:t>
      </w:r>
    </w:p>
    <w:p w:rsidR="00CE107A" w:rsidRPr="004C1402" w:rsidRDefault="00CE107A" w:rsidP="00066BF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CE107A" w:rsidRPr="004C1402" w:rsidRDefault="00CE107A" w:rsidP="004A62BE">
      <w:pPr>
        <w:widowControl/>
        <w:numPr>
          <w:ilvl w:val="0"/>
          <w:numId w:val="3"/>
        </w:numPr>
        <w:tabs>
          <w:tab w:val="left" w:pos="1134"/>
        </w:tabs>
        <w:spacing w:after="160" w:line="259" w:lineRule="auto"/>
        <w:ind w:left="0" w:firstLine="709"/>
        <w:contextualSpacing/>
        <w:rPr>
          <w:rFonts w:eastAsiaTheme="minorHAnsi"/>
          <w:b/>
          <w:bCs/>
          <w:sz w:val="26"/>
          <w:szCs w:val="26"/>
          <w:lang w:eastAsia="en-US"/>
        </w:rPr>
      </w:pPr>
      <w:r w:rsidRPr="004C1402">
        <w:rPr>
          <w:rFonts w:eastAsiaTheme="minorHAnsi"/>
          <w:b/>
          <w:bCs/>
          <w:sz w:val="26"/>
          <w:szCs w:val="26"/>
          <w:lang w:eastAsia="en-US"/>
        </w:rPr>
        <w:t xml:space="preserve">Переселение граждан из аварийного жилищного фонда – </w:t>
      </w:r>
      <w:r w:rsidR="0027673B" w:rsidRPr="004C1402">
        <w:rPr>
          <w:rFonts w:eastAsiaTheme="minorHAnsi"/>
          <w:b/>
          <w:bCs/>
          <w:sz w:val="26"/>
          <w:szCs w:val="26"/>
          <w:lang w:eastAsia="en-US"/>
        </w:rPr>
        <w:t xml:space="preserve">на сумму                </w:t>
      </w:r>
      <w:r w:rsidR="004A62BE" w:rsidRPr="004C1402">
        <w:rPr>
          <w:rFonts w:eastAsiaTheme="minorHAnsi"/>
          <w:b/>
          <w:bCs/>
          <w:sz w:val="26"/>
          <w:szCs w:val="26"/>
          <w:lang w:eastAsia="en-US"/>
        </w:rPr>
        <w:t>7,7</w:t>
      </w:r>
      <w:r w:rsidRPr="004C1402">
        <w:rPr>
          <w:rFonts w:eastAsiaTheme="minorHAnsi"/>
          <w:b/>
          <w:bCs/>
          <w:sz w:val="26"/>
          <w:szCs w:val="26"/>
          <w:lang w:eastAsia="en-US"/>
        </w:rPr>
        <w:t xml:space="preserve"> млн. руб.</w:t>
      </w:r>
    </w:p>
    <w:p w:rsidR="00CE107A" w:rsidRPr="004C1402" w:rsidRDefault="00CE107A" w:rsidP="004A62BE">
      <w:pPr>
        <w:ind w:firstLine="709"/>
        <w:contextualSpacing/>
        <w:jc w:val="both"/>
        <w:rPr>
          <w:sz w:val="26"/>
          <w:szCs w:val="26"/>
        </w:rPr>
      </w:pPr>
      <w:r w:rsidRPr="004C1402">
        <w:rPr>
          <w:sz w:val="26"/>
          <w:szCs w:val="26"/>
        </w:rPr>
        <w:t xml:space="preserve">На территории Арсеньевского городского округа 13 многоквартирных домов (МКД) признаны аварийными до 01.01.2017, и подлежащими сносу. Все граждане, проживающие в данных МКД (кроме 1 помещения), расселены в благоустроенные жилые помещения, или получили выкупную стоимость. </w:t>
      </w:r>
    </w:p>
    <w:p w:rsidR="00CE107A" w:rsidRPr="004C1402" w:rsidRDefault="00CE107A" w:rsidP="00CE107A">
      <w:pPr>
        <w:ind w:firstLine="709"/>
        <w:contextualSpacing/>
        <w:jc w:val="both"/>
        <w:rPr>
          <w:sz w:val="26"/>
          <w:szCs w:val="26"/>
        </w:rPr>
      </w:pPr>
      <w:r w:rsidRPr="004C1402">
        <w:rPr>
          <w:sz w:val="26"/>
          <w:szCs w:val="26"/>
        </w:rPr>
        <w:t xml:space="preserve">После предоставления собственнику благоустроенного помещения, программа «Переселение граждан из аварийного жилищного фонда в Арсеньевском городском округе» на 2020-2024 годы» будет реализована в полной мере. </w:t>
      </w:r>
    </w:p>
    <w:p w:rsidR="00CE107A" w:rsidRPr="004C1402" w:rsidRDefault="00501E46" w:rsidP="00512744">
      <w:pPr>
        <w:pStyle w:val="a4"/>
        <w:tabs>
          <w:tab w:val="left" w:pos="7938"/>
        </w:tabs>
        <w:ind w:firstLine="709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 xml:space="preserve">В 2022 году выполнены работы </w:t>
      </w:r>
      <w:r w:rsidR="00CE107A" w:rsidRPr="004C1402">
        <w:rPr>
          <w:b w:val="0"/>
          <w:sz w:val="26"/>
          <w:szCs w:val="26"/>
        </w:rPr>
        <w:t xml:space="preserve">по сносу </w:t>
      </w:r>
      <w:r w:rsidR="00275C8D" w:rsidRPr="004C1402">
        <w:rPr>
          <w:b w:val="0"/>
          <w:sz w:val="26"/>
          <w:szCs w:val="26"/>
        </w:rPr>
        <w:t xml:space="preserve">2 </w:t>
      </w:r>
      <w:r w:rsidR="00CE107A" w:rsidRPr="004C1402">
        <w:rPr>
          <w:b w:val="0"/>
          <w:sz w:val="26"/>
          <w:szCs w:val="26"/>
        </w:rPr>
        <w:t xml:space="preserve">многоквартирных домов </w:t>
      </w:r>
      <w:r w:rsidR="00512744" w:rsidRPr="004C1402">
        <w:rPr>
          <w:b w:val="0"/>
          <w:sz w:val="26"/>
          <w:szCs w:val="26"/>
        </w:rPr>
        <w:t>и приобретено жилое помещение</w:t>
      </w:r>
      <w:r w:rsidR="00CE107A" w:rsidRPr="004C1402">
        <w:rPr>
          <w:b w:val="0"/>
          <w:sz w:val="26"/>
          <w:szCs w:val="26"/>
        </w:rPr>
        <w:t xml:space="preserve">. </w:t>
      </w:r>
    </w:p>
    <w:p w:rsidR="00CE107A" w:rsidRPr="004C1402" w:rsidRDefault="00CE107A" w:rsidP="00066BF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D6239C" w:rsidRPr="004C1402" w:rsidRDefault="00D6239C" w:rsidP="00066BF1">
      <w:pPr>
        <w:pStyle w:val="ConsPlusTitle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C1402">
        <w:rPr>
          <w:rFonts w:ascii="Times New Roman" w:hAnsi="Times New Roman" w:cs="Times New Roman"/>
          <w:color w:val="auto"/>
          <w:sz w:val="26"/>
          <w:szCs w:val="26"/>
        </w:rPr>
        <w:t xml:space="preserve">«Малое и среднее предпринимательство и поддержка индивидуальной </w:t>
      </w:r>
      <w:r w:rsidR="00C553A8" w:rsidRPr="004C1402">
        <w:rPr>
          <w:rFonts w:ascii="Times New Roman" w:hAnsi="Times New Roman" w:cs="Times New Roman"/>
          <w:color w:val="auto"/>
          <w:sz w:val="26"/>
          <w:szCs w:val="26"/>
        </w:rPr>
        <w:t xml:space="preserve">предпринимательской инициативы» - </w:t>
      </w:r>
      <w:r w:rsidR="0027673B" w:rsidRPr="004C1402">
        <w:rPr>
          <w:rFonts w:ascii="Times New Roman" w:hAnsi="Times New Roman" w:cs="Times New Roman"/>
          <w:color w:val="auto"/>
          <w:sz w:val="26"/>
          <w:szCs w:val="26"/>
        </w:rPr>
        <w:t xml:space="preserve"> на сумму </w:t>
      </w:r>
      <w:r w:rsidR="00C553A8" w:rsidRPr="004C1402">
        <w:rPr>
          <w:rFonts w:ascii="Times New Roman" w:hAnsi="Times New Roman" w:cs="Times New Roman"/>
          <w:color w:val="auto"/>
          <w:sz w:val="26"/>
          <w:szCs w:val="26"/>
        </w:rPr>
        <w:t>10 тыс. руб.</w:t>
      </w:r>
      <w:r w:rsidRPr="004C140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415996" w:rsidRPr="004C1402" w:rsidRDefault="005C215D" w:rsidP="00832AE0">
      <w:pPr>
        <w:ind w:firstLine="709"/>
        <w:jc w:val="both"/>
        <w:rPr>
          <w:sz w:val="26"/>
          <w:szCs w:val="26"/>
        </w:rPr>
      </w:pPr>
      <w:r w:rsidRPr="004C1402">
        <w:rPr>
          <w:sz w:val="26"/>
          <w:szCs w:val="26"/>
        </w:rPr>
        <w:t>В 2022 году в целях ф</w:t>
      </w:r>
      <w:r w:rsidR="00D6239C" w:rsidRPr="004C1402">
        <w:rPr>
          <w:sz w:val="26"/>
          <w:szCs w:val="26"/>
        </w:rPr>
        <w:t>ормировани</w:t>
      </w:r>
      <w:r w:rsidRPr="004C1402">
        <w:rPr>
          <w:sz w:val="26"/>
          <w:szCs w:val="26"/>
        </w:rPr>
        <w:t>я</w:t>
      </w:r>
      <w:r w:rsidR="00D6239C" w:rsidRPr="004C1402">
        <w:rPr>
          <w:sz w:val="26"/>
          <w:szCs w:val="26"/>
        </w:rPr>
        <w:t xml:space="preserve"> положительного образа предпринимателя, популяризаци</w:t>
      </w:r>
      <w:r w:rsidR="00C53D55" w:rsidRPr="004C1402">
        <w:rPr>
          <w:sz w:val="26"/>
          <w:szCs w:val="26"/>
        </w:rPr>
        <w:t>и</w:t>
      </w:r>
      <w:r w:rsidR="00D6239C" w:rsidRPr="004C1402">
        <w:rPr>
          <w:sz w:val="26"/>
          <w:szCs w:val="26"/>
        </w:rPr>
        <w:t xml:space="preserve"> роли предпринимательства </w:t>
      </w:r>
      <w:r w:rsidR="00C53D55" w:rsidRPr="004C1402">
        <w:rPr>
          <w:sz w:val="26"/>
          <w:szCs w:val="26"/>
        </w:rPr>
        <w:t>размещено 3 тематически</w:t>
      </w:r>
      <w:r w:rsidR="00832AE0" w:rsidRPr="004C1402">
        <w:rPr>
          <w:sz w:val="26"/>
          <w:szCs w:val="26"/>
        </w:rPr>
        <w:t>е</w:t>
      </w:r>
      <w:r w:rsidR="00C53D55" w:rsidRPr="004C1402">
        <w:rPr>
          <w:sz w:val="26"/>
          <w:szCs w:val="26"/>
        </w:rPr>
        <w:t xml:space="preserve"> страницы</w:t>
      </w:r>
      <w:r w:rsidR="00832AE0" w:rsidRPr="004C1402">
        <w:rPr>
          <w:sz w:val="26"/>
          <w:szCs w:val="26"/>
        </w:rPr>
        <w:t xml:space="preserve"> в СМИ.</w:t>
      </w:r>
    </w:p>
    <w:p w:rsidR="00B11697" w:rsidRPr="004C1402" w:rsidRDefault="00B11697" w:rsidP="00D62174">
      <w:pPr>
        <w:pStyle w:val="a4"/>
        <w:tabs>
          <w:tab w:val="left" w:pos="7938"/>
        </w:tabs>
        <w:ind w:firstLine="709"/>
        <w:jc w:val="both"/>
        <w:rPr>
          <w:sz w:val="26"/>
          <w:szCs w:val="26"/>
        </w:rPr>
      </w:pPr>
    </w:p>
    <w:p w:rsidR="00C866C5" w:rsidRPr="004C1402" w:rsidRDefault="0027673B" w:rsidP="00D62174">
      <w:pPr>
        <w:pStyle w:val="a4"/>
        <w:tabs>
          <w:tab w:val="left" w:pos="7938"/>
        </w:tabs>
        <w:ind w:firstLine="709"/>
        <w:jc w:val="both"/>
        <w:rPr>
          <w:sz w:val="26"/>
          <w:szCs w:val="26"/>
        </w:rPr>
      </w:pPr>
      <w:r w:rsidRPr="004C1402">
        <w:rPr>
          <w:sz w:val="26"/>
          <w:szCs w:val="26"/>
        </w:rPr>
        <w:lastRenderedPageBreak/>
        <w:t xml:space="preserve">«Демография» - на сумму </w:t>
      </w:r>
      <w:r w:rsidR="002644A5" w:rsidRPr="004C1402">
        <w:rPr>
          <w:sz w:val="26"/>
          <w:szCs w:val="26"/>
        </w:rPr>
        <w:t>15,2</w:t>
      </w:r>
      <w:r w:rsidR="00AE7F7D">
        <w:rPr>
          <w:sz w:val="26"/>
          <w:szCs w:val="26"/>
        </w:rPr>
        <w:t>3</w:t>
      </w:r>
      <w:r w:rsidR="00AE7F7D" w:rsidRPr="00AE7F7D">
        <w:rPr>
          <w:color w:val="FF0000"/>
          <w:sz w:val="26"/>
          <w:szCs w:val="26"/>
        </w:rPr>
        <w:t xml:space="preserve"> </w:t>
      </w:r>
      <w:r w:rsidR="002644A5" w:rsidRPr="004C1402">
        <w:rPr>
          <w:sz w:val="26"/>
          <w:szCs w:val="26"/>
        </w:rPr>
        <w:t>млн. руб. выполнены следующие мероприятия:</w:t>
      </w:r>
    </w:p>
    <w:p w:rsidR="008B7754" w:rsidRPr="004C1402" w:rsidRDefault="002644A5" w:rsidP="008B7754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7938"/>
        </w:tabs>
        <w:ind w:left="0" w:firstLine="851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>устройство</w:t>
      </w:r>
      <w:r w:rsidR="00C866C5" w:rsidRPr="004C1402">
        <w:rPr>
          <w:b w:val="0"/>
          <w:sz w:val="26"/>
          <w:szCs w:val="26"/>
        </w:rPr>
        <w:t xml:space="preserve"> скейт парка на </w:t>
      </w:r>
      <w:r w:rsidRPr="004C1402">
        <w:rPr>
          <w:b w:val="0"/>
          <w:sz w:val="26"/>
          <w:szCs w:val="26"/>
        </w:rPr>
        <w:t xml:space="preserve">территории сквера </w:t>
      </w:r>
      <w:r w:rsidR="00C866C5" w:rsidRPr="004C1402">
        <w:rPr>
          <w:b w:val="0"/>
          <w:sz w:val="26"/>
          <w:szCs w:val="26"/>
        </w:rPr>
        <w:t>на пересечении улиц Октябрьская и улиц 9 Мая</w:t>
      </w:r>
      <w:r w:rsidRPr="004C1402">
        <w:rPr>
          <w:b w:val="0"/>
          <w:sz w:val="26"/>
          <w:szCs w:val="26"/>
        </w:rPr>
        <w:t xml:space="preserve"> на сумму </w:t>
      </w:r>
      <w:r w:rsidR="00270D40" w:rsidRPr="004C1402">
        <w:rPr>
          <w:b w:val="0"/>
          <w:sz w:val="26"/>
          <w:szCs w:val="26"/>
        </w:rPr>
        <w:t>2 </w:t>
      </w:r>
      <w:r w:rsidRPr="004C1402">
        <w:rPr>
          <w:b w:val="0"/>
          <w:sz w:val="26"/>
          <w:szCs w:val="26"/>
        </w:rPr>
        <w:t>9</w:t>
      </w:r>
      <w:r w:rsidR="00270D40" w:rsidRPr="004C1402">
        <w:rPr>
          <w:b w:val="0"/>
          <w:sz w:val="26"/>
          <w:szCs w:val="26"/>
        </w:rPr>
        <w:t>15,5</w:t>
      </w:r>
      <w:r w:rsidRPr="004C1402">
        <w:rPr>
          <w:b w:val="0"/>
          <w:sz w:val="26"/>
          <w:szCs w:val="26"/>
        </w:rPr>
        <w:t xml:space="preserve"> </w:t>
      </w:r>
      <w:r w:rsidR="00270D40" w:rsidRPr="004C1402">
        <w:rPr>
          <w:b w:val="0"/>
          <w:sz w:val="26"/>
          <w:szCs w:val="26"/>
        </w:rPr>
        <w:t>тыс</w:t>
      </w:r>
      <w:r w:rsidRPr="004C1402">
        <w:rPr>
          <w:b w:val="0"/>
          <w:sz w:val="26"/>
          <w:szCs w:val="26"/>
        </w:rPr>
        <w:t>. руб.</w:t>
      </w:r>
      <w:r w:rsidR="002E75BE" w:rsidRPr="004C1402">
        <w:rPr>
          <w:b w:val="0"/>
          <w:sz w:val="26"/>
          <w:szCs w:val="26"/>
        </w:rPr>
        <w:t>;</w:t>
      </w:r>
    </w:p>
    <w:p w:rsidR="008B7754" w:rsidRPr="004C1402" w:rsidRDefault="008B7754" w:rsidP="008B7754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7938"/>
        </w:tabs>
        <w:ind w:left="0" w:firstLine="851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>установка модуля универсального для размещения проката спортивного инвентаря с раздевалкой на 450 тыс. руб.;</w:t>
      </w:r>
    </w:p>
    <w:p w:rsidR="008C2B66" w:rsidRPr="004C1402" w:rsidRDefault="008B7754" w:rsidP="008C2B66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7938"/>
        </w:tabs>
        <w:ind w:left="0" w:firstLine="851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 xml:space="preserve"> приобретение спортивного оборудования (коньки) на сумму 200 тыс. руб.;</w:t>
      </w:r>
    </w:p>
    <w:p w:rsidR="00070AB2" w:rsidRPr="004C1402" w:rsidRDefault="002E75BE" w:rsidP="008C2B66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7938"/>
        </w:tabs>
        <w:ind w:left="0" w:firstLine="851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>проведение</w:t>
      </w:r>
      <w:r w:rsidR="00070AB2" w:rsidRPr="004C1402">
        <w:rPr>
          <w:b w:val="0"/>
          <w:sz w:val="26"/>
          <w:szCs w:val="26"/>
        </w:rPr>
        <w:t xml:space="preserve"> физкультурных, спортивно-массовых мероприятий </w:t>
      </w:r>
      <w:r w:rsidRPr="004C1402">
        <w:rPr>
          <w:b w:val="0"/>
          <w:sz w:val="26"/>
          <w:szCs w:val="26"/>
        </w:rPr>
        <w:t>- 1 038 тыс. руб.</w:t>
      </w:r>
      <w:r w:rsidR="00070AB2" w:rsidRPr="004C1402">
        <w:rPr>
          <w:b w:val="0"/>
          <w:sz w:val="26"/>
          <w:szCs w:val="26"/>
        </w:rPr>
        <w:t>;</w:t>
      </w:r>
    </w:p>
    <w:p w:rsidR="00270D40" w:rsidRPr="004C1402" w:rsidRDefault="00070AB2" w:rsidP="00270D40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7938"/>
        </w:tabs>
        <w:ind w:left="0" w:firstLine="851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>материально-техническое обеспечение муниципальных учреждений спортивной направленности</w:t>
      </w:r>
      <w:r w:rsidR="009A6AC9" w:rsidRPr="004C1402">
        <w:rPr>
          <w:b w:val="0"/>
          <w:sz w:val="26"/>
          <w:szCs w:val="26"/>
        </w:rPr>
        <w:t xml:space="preserve"> -</w:t>
      </w:r>
      <w:r w:rsidRPr="004C1402">
        <w:rPr>
          <w:b w:val="0"/>
          <w:sz w:val="26"/>
          <w:szCs w:val="26"/>
        </w:rPr>
        <w:t xml:space="preserve"> 341</w:t>
      </w:r>
      <w:r w:rsidR="009A6AC9" w:rsidRPr="004C1402">
        <w:rPr>
          <w:b w:val="0"/>
          <w:sz w:val="26"/>
          <w:szCs w:val="26"/>
        </w:rPr>
        <w:t>,3</w:t>
      </w:r>
      <w:r w:rsidR="002E75BE" w:rsidRPr="004C1402">
        <w:rPr>
          <w:b w:val="0"/>
          <w:sz w:val="26"/>
          <w:szCs w:val="26"/>
        </w:rPr>
        <w:t xml:space="preserve"> </w:t>
      </w:r>
      <w:r w:rsidR="00FE614B" w:rsidRPr="004C1402">
        <w:rPr>
          <w:b w:val="0"/>
          <w:sz w:val="26"/>
          <w:szCs w:val="26"/>
        </w:rPr>
        <w:t xml:space="preserve">тыс. </w:t>
      </w:r>
      <w:r w:rsidR="002E75BE" w:rsidRPr="004C1402">
        <w:rPr>
          <w:b w:val="0"/>
          <w:sz w:val="26"/>
          <w:szCs w:val="26"/>
        </w:rPr>
        <w:t>руб.</w:t>
      </w:r>
      <w:r w:rsidRPr="004C1402">
        <w:rPr>
          <w:b w:val="0"/>
          <w:sz w:val="26"/>
          <w:szCs w:val="26"/>
        </w:rPr>
        <w:t>;</w:t>
      </w:r>
    </w:p>
    <w:p w:rsidR="008B7754" w:rsidRPr="004C1402" w:rsidRDefault="003D39E7" w:rsidP="00270D40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7938"/>
        </w:tabs>
        <w:ind w:left="0" w:firstLine="851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 xml:space="preserve">организация </w:t>
      </w:r>
      <w:r w:rsidR="00070AB2" w:rsidRPr="004C1402">
        <w:rPr>
          <w:b w:val="0"/>
          <w:sz w:val="26"/>
          <w:szCs w:val="26"/>
        </w:rPr>
        <w:t xml:space="preserve">физкультурно-спортивной работы </w:t>
      </w:r>
      <w:r w:rsidR="00270D40" w:rsidRPr="004C1402">
        <w:rPr>
          <w:b w:val="0"/>
          <w:sz w:val="26"/>
          <w:szCs w:val="26"/>
        </w:rPr>
        <w:t xml:space="preserve">МБУ СШ «Полет» </w:t>
      </w:r>
      <w:r w:rsidR="006D761E" w:rsidRPr="004C1402">
        <w:rPr>
          <w:b w:val="0"/>
          <w:sz w:val="26"/>
          <w:szCs w:val="26"/>
        </w:rPr>
        <w:t>– 383,6 тыс. руб.;</w:t>
      </w:r>
    </w:p>
    <w:p w:rsidR="008C2B66" w:rsidRPr="004C1402" w:rsidRDefault="00070AB2" w:rsidP="00260EAD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7938"/>
        </w:tabs>
        <w:ind w:left="0" w:firstLine="851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>обеспечение уровня финансирования спортивной подготовки в муниципальных учреждениях спортивной подготовки в соответствии с требованиями федеральных стандартов спортивно</w:t>
      </w:r>
      <w:r w:rsidR="00EF59F6" w:rsidRPr="004C1402">
        <w:rPr>
          <w:b w:val="0"/>
          <w:sz w:val="26"/>
          <w:szCs w:val="26"/>
        </w:rPr>
        <w:t>й подготовки 9 872,8 тыс. руб.</w:t>
      </w:r>
      <w:r w:rsidRPr="004C1402">
        <w:rPr>
          <w:b w:val="0"/>
          <w:sz w:val="26"/>
          <w:szCs w:val="26"/>
        </w:rPr>
        <w:t xml:space="preserve"> (4 спор</w:t>
      </w:r>
      <w:r w:rsidR="008C2B66" w:rsidRPr="004C1402">
        <w:rPr>
          <w:b w:val="0"/>
          <w:sz w:val="26"/>
          <w:szCs w:val="26"/>
        </w:rPr>
        <w:t>тивные школы, 17 видов спорта);</w:t>
      </w:r>
    </w:p>
    <w:p w:rsidR="008C2B66" w:rsidRPr="004C1402" w:rsidRDefault="008C2B66" w:rsidP="008C2B66">
      <w:pPr>
        <w:pStyle w:val="a4"/>
        <w:numPr>
          <w:ilvl w:val="0"/>
          <w:numId w:val="5"/>
        </w:numPr>
        <w:tabs>
          <w:tab w:val="left" w:pos="993"/>
          <w:tab w:val="left" w:pos="1134"/>
          <w:tab w:val="left" w:pos="7938"/>
        </w:tabs>
        <w:ind w:left="0" w:firstLine="851"/>
        <w:jc w:val="both"/>
        <w:rPr>
          <w:b w:val="0"/>
          <w:sz w:val="26"/>
          <w:szCs w:val="26"/>
        </w:rPr>
      </w:pPr>
      <w:r w:rsidRPr="004C1402">
        <w:rPr>
          <w:b w:val="0"/>
          <w:sz w:val="26"/>
          <w:szCs w:val="26"/>
        </w:rPr>
        <w:t>пропаганда преимуществ здорового образа жизни на сумму 25 тыс. руб.</w:t>
      </w:r>
    </w:p>
    <w:p w:rsidR="008C2B66" w:rsidRPr="004C1402" w:rsidRDefault="008C2B66" w:rsidP="008C2B66">
      <w:pPr>
        <w:pStyle w:val="a4"/>
        <w:tabs>
          <w:tab w:val="left" w:pos="993"/>
          <w:tab w:val="left" w:pos="1134"/>
          <w:tab w:val="left" w:pos="7938"/>
        </w:tabs>
        <w:ind w:left="851"/>
        <w:jc w:val="both"/>
        <w:rPr>
          <w:b w:val="0"/>
          <w:sz w:val="26"/>
          <w:szCs w:val="26"/>
        </w:rPr>
      </w:pPr>
    </w:p>
    <w:p w:rsidR="002644A5" w:rsidRPr="004C1402" w:rsidRDefault="002644A5" w:rsidP="00070AB2">
      <w:pPr>
        <w:pStyle w:val="a4"/>
        <w:tabs>
          <w:tab w:val="left" w:pos="7938"/>
        </w:tabs>
        <w:ind w:firstLine="709"/>
        <w:jc w:val="both"/>
        <w:rPr>
          <w:b w:val="0"/>
          <w:sz w:val="26"/>
          <w:szCs w:val="26"/>
        </w:rPr>
      </w:pPr>
    </w:p>
    <w:p w:rsidR="000A4091" w:rsidRPr="004C1402" w:rsidRDefault="000A4091" w:rsidP="009D69E4">
      <w:pPr>
        <w:pStyle w:val="a4"/>
        <w:tabs>
          <w:tab w:val="left" w:pos="7938"/>
        </w:tabs>
        <w:jc w:val="both"/>
        <w:rPr>
          <w:b w:val="0"/>
          <w:sz w:val="26"/>
          <w:szCs w:val="26"/>
        </w:rPr>
      </w:pPr>
    </w:p>
    <w:sectPr w:rsidR="000A4091" w:rsidRPr="004C1402" w:rsidSect="00C215CE">
      <w:headerReference w:type="default" r:id="rId8"/>
      <w:type w:val="continuous"/>
      <w:pgSz w:w="11906" w:h="16838" w:code="9"/>
      <w:pgMar w:top="567" w:right="851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57" w:rsidRDefault="00240557" w:rsidP="008E644C">
      <w:r>
        <w:separator/>
      </w:r>
    </w:p>
  </w:endnote>
  <w:endnote w:type="continuationSeparator" w:id="0">
    <w:p w:rsidR="00240557" w:rsidRDefault="00240557" w:rsidP="008E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57" w:rsidRDefault="00240557" w:rsidP="008E644C">
      <w:r>
        <w:separator/>
      </w:r>
    </w:p>
  </w:footnote>
  <w:footnote w:type="continuationSeparator" w:id="0">
    <w:p w:rsidR="00240557" w:rsidRDefault="00240557" w:rsidP="008E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2672475"/>
      <w:docPartObj>
        <w:docPartGallery w:val="Page Numbers (Top of Page)"/>
        <w:docPartUnique/>
      </w:docPartObj>
    </w:sdtPr>
    <w:sdtEndPr/>
    <w:sdtContent>
      <w:p w:rsidR="008E644C" w:rsidRDefault="008E64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F7D">
          <w:rPr>
            <w:noProof/>
          </w:rPr>
          <w:t>2</w:t>
        </w:r>
        <w:r>
          <w:fldChar w:fldCharType="end"/>
        </w:r>
      </w:p>
    </w:sdtContent>
  </w:sdt>
  <w:p w:rsidR="008E644C" w:rsidRDefault="008E64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 w15:restartNumberingAfterBreak="0">
    <w:nsid w:val="106C3431"/>
    <w:multiLevelType w:val="hybridMultilevel"/>
    <w:tmpl w:val="04242B5E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EEE"/>
    <w:multiLevelType w:val="hybridMultilevel"/>
    <w:tmpl w:val="311A2592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6A3A"/>
    <w:multiLevelType w:val="multilevel"/>
    <w:tmpl w:val="0870FC2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 w15:restartNumberingAfterBreak="0">
    <w:nsid w:val="6F137B80"/>
    <w:multiLevelType w:val="hybridMultilevel"/>
    <w:tmpl w:val="C354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C5"/>
    <w:rsid w:val="00005B18"/>
    <w:rsid w:val="00006FDC"/>
    <w:rsid w:val="0001185B"/>
    <w:rsid w:val="0001737B"/>
    <w:rsid w:val="000344D4"/>
    <w:rsid w:val="000426B9"/>
    <w:rsid w:val="00057441"/>
    <w:rsid w:val="00066768"/>
    <w:rsid w:val="00066BF1"/>
    <w:rsid w:val="000671A9"/>
    <w:rsid w:val="000704A4"/>
    <w:rsid w:val="00070AB2"/>
    <w:rsid w:val="00071195"/>
    <w:rsid w:val="00082598"/>
    <w:rsid w:val="00084196"/>
    <w:rsid w:val="00085F81"/>
    <w:rsid w:val="000862D3"/>
    <w:rsid w:val="000902F5"/>
    <w:rsid w:val="00091CD1"/>
    <w:rsid w:val="000A34E4"/>
    <w:rsid w:val="000A4091"/>
    <w:rsid w:val="000B750E"/>
    <w:rsid w:val="000C31B9"/>
    <w:rsid w:val="000C6EB1"/>
    <w:rsid w:val="000D730C"/>
    <w:rsid w:val="000E5716"/>
    <w:rsid w:val="000F091F"/>
    <w:rsid w:val="000F752A"/>
    <w:rsid w:val="00110CF2"/>
    <w:rsid w:val="00112DBD"/>
    <w:rsid w:val="00121773"/>
    <w:rsid w:val="00125E3F"/>
    <w:rsid w:val="00135B15"/>
    <w:rsid w:val="0013776C"/>
    <w:rsid w:val="001434C8"/>
    <w:rsid w:val="00143627"/>
    <w:rsid w:val="00145791"/>
    <w:rsid w:val="0014648D"/>
    <w:rsid w:val="00150B2E"/>
    <w:rsid w:val="00174907"/>
    <w:rsid w:val="001A0DCC"/>
    <w:rsid w:val="001C149D"/>
    <w:rsid w:val="001D1B1F"/>
    <w:rsid w:val="001D587C"/>
    <w:rsid w:val="001E09E6"/>
    <w:rsid w:val="001F76EB"/>
    <w:rsid w:val="00210EF1"/>
    <w:rsid w:val="0021259B"/>
    <w:rsid w:val="00213DF2"/>
    <w:rsid w:val="0023446D"/>
    <w:rsid w:val="002351E4"/>
    <w:rsid w:val="00240557"/>
    <w:rsid w:val="0024418A"/>
    <w:rsid w:val="0025440E"/>
    <w:rsid w:val="0025627F"/>
    <w:rsid w:val="002644A5"/>
    <w:rsid w:val="00265FA7"/>
    <w:rsid w:val="00270D40"/>
    <w:rsid w:val="002756FD"/>
    <w:rsid w:val="00275C8D"/>
    <w:rsid w:val="0027673B"/>
    <w:rsid w:val="00293233"/>
    <w:rsid w:val="002B3972"/>
    <w:rsid w:val="002D2E39"/>
    <w:rsid w:val="002E41C0"/>
    <w:rsid w:val="002E75BE"/>
    <w:rsid w:val="002F5A54"/>
    <w:rsid w:val="0030322C"/>
    <w:rsid w:val="00313BE7"/>
    <w:rsid w:val="00314CED"/>
    <w:rsid w:val="00315F55"/>
    <w:rsid w:val="00325B17"/>
    <w:rsid w:val="00334554"/>
    <w:rsid w:val="00342A01"/>
    <w:rsid w:val="00347B5E"/>
    <w:rsid w:val="00353147"/>
    <w:rsid w:val="0036064B"/>
    <w:rsid w:val="00367534"/>
    <w:rsid w:val="00367D5A"/>
    <w:rsid w:val="00382B8F"/>
    <w:rsid w:val="0038661B"/>
    <w:rsid w:val="003A496C"/>
    <w:rsid w:val="003C3F39"/>
    <w:rsid w:val="003C7FC8"/>
    <w:rsid w:val="003D0A34"/>
    <w:rsid w:val="003D39E7"/>
    <w:rsid w:val="003D4FC6"/>
    <w:rsid w:val="003D5A4D"/>
    <w:rsid w:val="003F4799"/>
    <w:rsid w:val="003F5486"/>
    <w:rsid w:val="00404397"/>
    <w:rsid w:val="00404865"/>
    <w:rsid w:val="00406503"/>
    <w:rsid w:val="00415996"/>
    <w:rsid w:val="00430CC8"/>
    <w:rsid w:val="00433E34"/>
    <w:rsid w:val="004431E6"/>
    <w:rsid w:val="0045264A"/>
    <w:rsid w:val="0045764C"/>
    <w:rsid w:val="00463857"/>
    <w:rsid w:val="0046645D"/>
    <w:rsid w:val="00471776"/>
    <w:rsid w:val="00480087"/>
    <w:rsid w:val="004836F7"/>
    <w:rsid w:val="00485969"/>
    <w:rsid w:val="004A46BB"/>
    <w:rsid w:val="004A5366"/>
    <w:rsid w:val="004A62BE"/>
    <w:rsid w:val="004B47CB"/>
    <w:rsid w:val="004C1402"/>
    <w:rsid w:val="004C4085"/>
    <w:rsid w:val="004D63CD"/>
    <w:rsid w:val="004E2283"/>
    <w:rsid w:val="004E60DA"/>
    <w:rsid w:val="004F03B2"/>
    <w:rsid w:val="004F16D3"/>
    <w:rsid w:val="004F198D"/>
    <w:rsid w:val="004F3B02"/>
    <w:rsid w:val="00501E46"/>
    <w:rsid w:val="00504104"/>
    <w:rsid w:val="005069CF"/>
    <w:rsid w:val="00507F72"/>
    <w:rsid w:val="00512744"/>
    <w:rsid w:val="00513444"/>
    <w:rsid w:val="00527911"/>
    <w:rsid w:val="00532CBE"/>
    <w:rsid w:val="005332C5"/>
    <w:rsid w:val="00535823"/>
    <w:rsid w:val="0054540C"/>
    <w:rsid w:val="00554B86"/>
    <w:rsid w:val="005613AB"/>
    <w:rsid w:val="00563B65"/>
    <w:rsid w:val="00591729"/>
    <w:rsid w:val="005A0539"/>
    <w:rsid w:val="005A09A1"/>
    <w:rsid w:val="005A116A"/>
    <w:rsid w:val="005A36B9"/>
    <w:rsid w:val="005A3C33"/>
    <w:rsid w:val="005B0E42"/>
    <w:rsid w:val="005B7DE3"/>
    <w:rsid w:val="005C215D"/>
    <w:rsid w:val="005C356E"/>
    <w:rsid w:val="005C43E2"/>
    <w:rsid w:val="005D1E41"/>
    <w:rsid w:val="005D731F"/>
    <w:rsid w:val="005E5E92"/>
    <w:rsid w:val="005F3E09"/>
    <w:rsid w:val="005F53C7"/>
    <w:rsid w:val="006016F0"/>
    <w:rsid w:val="00602CDA"/>
    <w:rsid w:val="006237E3"/>
    <w:rsid w:val="00631EFE"/>
    <w:rsid w:val="00634CF2"/>
    <w:rsid w:val="0063692D"/>
    <w:rsid w:val="006477DF"/>
    <w:rsid w:val="00652874"/>
    <w:rsid w:val="00654F11"/>
    <w:rsid w:val="00655E44"/>
    <w:rsid w:val="0066464E"/>
    <w:rsid w:val="00666CB2"/>
    <w:rsid w:val="00683BBE"/>
    <w:rsid w:val="0068485B"/>
    <w:rsid w:val="00685006"/>
    <w:rsid w:val="00687691"/>
    <w:rsid w:val="00692F92"/>
    <w:rsid w:val="00696C23"/>
    <w:rsid w:val="006A360A"/>
    <w:rsid w:val="006A6AA9"/>
    <w:rsid w:val="006B049E"/>
    <w:rsid w:val="006B0B6D"/>
    <w:rsid w:val="006C18E1"/>
    <w:rsid w:val="006C49B3"/>
    <w:rsid w:val="006C7F40"/>
    <w:rsid w:val="006D761E"/>
    <w:rsid w:val="006F04B9"/>
    <w:rsid w:val="00704317"/>
    <w:rsid w:val="007070D7"/>
    <w:rsid w:val="00710D0A"/>
    <w:rsid w:val="0073192A"/>
    <w:rsid w:val="007532BB"/>
    <w:rsid w:val="007624B6"/>
    <w:rsid w:val="0077662F"/>
    <w:rsid w:val="00784E8E"/>
    <w:rsid w:val="007A0012"/>
    <w:rsid w:val="007C35C1"/>
    <w:rsid w:val="007D000D"/>
    <w:rsid w:val="007D0024"/>
    <w:rsid w:val="007E2F70"/>
    <w:rsid w:val="007E3A93"/>
    <w:rsid w:val="007F11DF"/>
    <w:rsid w:val="007F3926"/>
    <w:rsid w:val="00803A36"/>
    <w:rsid w:val="00814D23"/>
    <w:rsid w:val="00817B98"/>
    <w:rsid w:val="00827222"/>
    <w:rsid w:val="008309DE"/>
    <w:rsid w:val="00832AE0"/>
    <w:rsid w:val="00844AB4"/>
    <w:rsid w:val="00847897"/>
    <w:rsid w:val="008511C0"/>
    <w:rsid w:val="00853A1A"/>
    <w:rsid w:val="00856615"/>
    <w:rsid w:val="0086156E"/>
    <w:rsid w:val="00863E1D"/>
    <w:rsid w:val="008668B2"/>
    <w:rsid w:val="008737CE"/>
    <w:rsid w:val="00880DEF"/>
    <w:rsid w:val="0088774F"/>
    <w:rsid w:val="008877FF"/>
    <w:rsid w:val="008A7033"/>
    <w:rsid w:val="008B0F6C"/>
    <w:rsid w:val="008B3108"/>
    <w:rsid w:val="008B7754"/>
    <w:rsid w:val="008C2B66"/>
    <w:rsid w:val="008E0CFD"/>
    <w:rsid w:val="008E3205"/>
    <w:rsid w:val="008E351E"/>
    <w:rsid w:val="008E644C"/>
    <w:rsid w:val="008F7778"/>
    <w:rsid w:val="00905BD0"/>
    <w:rsid w:val="00921235"/>
    <w:rsid w:val="00932A1E"/>
    <w:rsid w:val="00962EF4"/>
    <w:rsid w:val="009734FE"/>
    <w:rsid w:val="00985EA9"/>
    <w:rsid w:val="009A279A"/>
    <w:rsid w:val="009A4373"/>
    <w:rsid w:val="009A6AC9"/>
    <w:rsid w:val="009B2458"/>
    <w:rsid w:val="009B7DAE"/>
    <w:rsid w:val="009C7D88"/>
    <w:rsid w:val="009D42F0"/>
    <w:rsid w:val="009D69E4"/>
    <w:rsid w:val="009E370E"/>
    <w:rsid w:val="009F390B"/>
    <w:rsid w:val="00A14459"/>
    <w:rsid w:val="00A16593"/>
    <w:rsid w:val="00A2445C"/>
    <w:rsid w:val="00A30442"/>
    <w:rsid w:val="00A46403"/>
    <w:rsid w:val="00A53091"/>
    <w:rsid w:val="00A53930"/>
    <w:rsid w:val="00A636EE"/>
    <w:rsid w:val="00A96AE4"/>
    <w:rsid w:val="00AA4131"/>
    <w:rsid w:val="00AA5A80"/>
    <w:rsid w:val="00AB2CEF"/>
    <w:rsid w:val="00AC31E0"/>
    <w:rsid w:val="00AD29BF"/>
    <w:rsid w:val="00AE6D3B"/>
    <w:rsid w:val="00AE7F7D"/>
    <w:rsid w:val="00B1125F"/>
    <w:rsid w:val="00B11697"/>
    <w:rsid w:val="00B169BD"/>
    <w:rsid w:val="00B16ADF"/>
    <w:rsid w:val="00B20EF6"/>
    <w:rsid w:val="00B41446"/>
    <w:rsid w:val="00B41450"/>
    <w:rsid w:val="00B428B2"/>
    <w:rsid w:val="00B55A8F"/>
    <w:rsid w:val="00B70F85"/>
    <w:rsid w:val="00B80D07"/>
    <w:rsid w:val="00B82A11"/>
    <w:rsid w:val="00BA610B"/>
    <w:rsid w:val="00BA7CAC"/>
    <w:rsid w:val="00BB3642"/>
    <w:rsid w:val="00BD5516"/>
    <w:rsid w:val="00BE6AA2"/>
    <w:rsid w:val="00C03397"/>
    <w:rsid w:val="00C0799F"/>
    <w:rsid w:val="00C157F5"/>
    <w:rsid w:val="00C17D9F"/>
    <w:rsid w:val="00C215CE"/>
    <w:rsid w:val="00C22A54"/>
    <w:rsid w:val="00C2461C"/>
    <w:rsid w:val="00C305BA"/>
    <w:rsid w:val="00C30D30"/>
    <w:rsid w:val="00C31053"/>
    <w:rsid w:val="00C411F5"/>
    <w:rsid w:val="00C53D55"/>
    <w:rsid w:val="00C54742"/>
    <w:rsid w:val="00C553A8"/>
    <w:rsid w:val="00C60146"/>
    <w:rsid w:val="00C8333C"/>
    <w:rsid w:val="00C84E3A"/>
    <w:rsid w:val="00C866C5"/>
    <w:rsid w:val="00CA7180"/>
    <w:rsid w:val="00CC0CDB"/>
    <w:rsid w:val="00CD40FF"/>
    <w:rsid w:val="00CD69F2"/>
    <w:rsid w:val="00CE107A"/>
    <w:rsid w:val="00CE4DD4"/>
    <w:rsid w:val="00CE516E"/>
    <w:rsid w:val="00CF7F4E"/>
    <w:rsid w:val="00D01A19"/>
    <w:rsid w:val="00D1314B"/>
    <w:rsid w:val="00D15A0C"/>
    <w:rsid w:val="00D3249D"/>
    <w:rsid w:val="00D3625A"/>
    <w:rsid w:val="00D4625A"/>
    <w:rsid w:val="00D50862"/>
    <w:rsid w:val="00D51D8F"/>
    <w:rsid w:val="00D578A5"/>
    <w:rsid w:val="00D604C7"/>
    <w:rsid w:val="00D62174"/>
    <w:rsid w:val="00D6239C"/>
    <w:rsid w:val="00D77BA0"/>
    <w:rsid w:val="00D86AF5"/>
    <w:rsid w:val="00D91BA2"/>
    <w:rsid w:val="00D91E73"/>
    <w:rsid w:val="00DA6C75"/>
    <w:rsid w:val="00DB0BC9"/>
    <w:rsid w:val="00DD1EC0"/>
    <w:rsid w:val="00DE3294"/>
    <w:rsid w:val="00DE45F1"/>
    <w:rsid w:val="00E01541"/>
    <w:rsid w:val="00E024CF"/>
    <w:rsid w:val="00E04665"/>
    <w:rsid w:val="00E36AE0"/>
    <w:rsid w:val="00E5009F"/>
    <w:rsid w:val="00E51339"/>
    <w:rsid w:val="00E52C2D"/>
    <w:rsid w:val="00E61DE6"/>
    <w:rsid w:val="00E66452"/>
    <w:rsid w:val="00E66F96"/>
    <w:rsid w:val="00E6710B"/>
    <w:rsid w:val="00E756FB"/>
    <w:rsid w:val="00E80907"/>
    <w:rsid w:val="00E840CB"/>
    <w:rsid w:val="00E91284"/>
    <w:rsid w:val="00EA1FAF"/>
    <w:rsid w:val="00EA58DD"/>
    <w:rsid w:val="00EA69F1"/>
    <w:rsid w:val="00ED6EDC"/>
    <w:rsid w:val="00EE1FDF"/>
    <w:rsid w:val="00EE2161"/>
    <w:rsid w:val="00EE2854"/>
    <w:rsid w:val="00EE7B2C"/>
    <w:rsid w:val="00EF0B85"/>
    <w:rsid w:val="00EF39C1"/>
    <w:rsid w:val="00EF59F6"/>
    <w:rsid w:val="00F0295C"/>
    <w:rsid w:val="00F02FBA"/>
    <w:rsid w:val="00F0408A"/>
    <w:rsid w:val="00F15B0B"/>
    <w:rsid w:val="00F2005B"/>
    <w:rsid w:val="00F20EAC"/>
    <w:rsid w:val="00F37D49"/>
    <w:rsid w:val="00F5168E"/>
    <w:rsid w:val="00F554D6"/>
    <w:rsid w:val="00F55CB2"/>
    <w:rsid w:val="00F722A5"/>
    <w:rsid w:val="00F81D4E"/>
    <w:rsid w:val="00F84574"/>
    <w:rsid w:val="00F86FD1"/>
    <w:rsid w:val="00F90FFB"/>
    <w:rsid w:val="00F97386"/>
    <w:rsid w:val="00FA4EA4"/>
    <w:rsid w:val="00FA549D"/>
    <w:rsid w:val="00FB18C4"/>
    <w:rsid w:val="00FB6EFA"/>
    <w:rsid w:val="00FC7D9E"/>
    <w:rsid w:val="00FD501A"/>
    <w:rsid w:val="00FE614B"/>
    <w:rsid w:val="00FE7A11"/>
    <w:rsid w:val="00FF43FC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9EEF6"/>
  <w15:docId w15:val="{13793BB9-5FCA-43B1-91CC-A2EC4F2C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866C5"/>
    <w:rPr>
      <w:b/>
      <w:sz w:val="28"/>
    </w:rPr>
  </w:style>
  <w:style w:type="paragraph" w:customStyle="1" w:styleId="ConsPlusTitle">
    <w:name w:val="ConsPlusTitle"/>
    <w:uiPriority w:val="99"/>
    <w:qFormat/>
    <w:rsid w:val="00C866C5"/>
    <w:pPr>
      <w:widowControl w:val="0"/>
      <w:suppressAutoHyphens/>
    </w:pPr>
    <w:rPr>
      <w:rFonts w:ascii="Arial" w:hAnsi="Arial" w:cs="Arial"/>
      <w:b/>
      <w:color w:val="00000A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E64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644C"/>
  </w:style>
  <w:style w:type="paragraph" w:styleId="aa">
    <w:name w:val="footer"/>
    <w:basedOn w:val="a"/>
    <w:link w:val="ab"/>
    <w:uiPriority w:val="99"/>
    <w:unhideWhenUsed/>
    <w:rsid w:val="008E6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644C"/>
  </w:style>
  <w:style w:type="paragraph" w:styleId="ac">
    <w:name w:val="List Paragraph"/>
    <w:basedOn w:val="a"/>
    <w:uiPriority w:val="34"/>
    <w:qFormat/>
    <w:rsid w:val="008B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va_OK\Desktop\&#1056;&#1072;&#1073;&#1086;&#1095;&#1072;&#1103;\&#1055;&#1048;&#1057;&#1068;&#1052;&#1040;\&#1041;&#1083;&#1072;&#1085;&#1082;-&#1059;&#1075;&#1083;&#1086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943A-67F1-471E-B653-368C2F5E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245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Ольга Константиновна</dc:creator>
  <cp:lastModifiedBy>Ласун Наталья Владимировна</cp:lastModifiedBy>
  <cp:revision>48</cp:revision>
  <cp:lastPrinted>2022-12-26T06:45:00Z</cp:lastPrinted>
  <dcterms:created xsi:type="dcterms:W3CDTF">2022-12-26T00:06:00Z</dcterms:created>
  <dcterms:modified xsi:type="dcterms:W3CDTF">2022-12-26T06:53:00Z</dcterms:modified>
</cp:coreProperties>
</file>